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A2" w:rsidRDefault="00A861A2" w:rsidP="00A861A2">
      <w:pPr>
        <w:tabs>
          <w:tab w:val="left" w:pos="1500"/>
        </w:tabs>
        <w:rPr>
          <w:b/>
          <w:bCs/>
          <w:sz w:val="52"/>
          <w:szCs w:val="52"/>
        </w:rPr>
      </w:pPr>
      <w:bookmarkStart w:id="0" w:name="_GoBack"/>
      <w:bookmarkEnd w:id="0"/>
      <w:r w:rsidRPr="00EE6550">
        <w:rPr>
          <w:b/>
          <w:bCs/>
          <w:sz w:val="52"/>
          <w:szCs w:val="52"/>
        </w:rPr>
        <w:t>Annual Workplace Equalities Report</w:t>
      </w:r>
      <w:r>
        <w:rPr>
          <w:b/>
          <w:bCs/>
          <w:sz w:val="52"/>
          <w:szCs w:val="52"/>
        </w:rPr>
        <w:t xml:space="preserve"> </w:t>
      </w:r>
      <w:r w:rsidR="0071312E">
        <w:rPr>
          <w:b/>
          <w:bCs/>
          <w:sz w:val="52"/>
          <w:szCs w:val="52"/>
        </w:rPr>
        <w:t>01/04/</w:t>
      </w:r>
      <w:r>
        <w:rPr>
          <w:b/>
          <w:bCs/>
          <w:sz w:val="52"/>
          <w:szCs w:val="52"/>
        </w:rPr>
        <w:t>2015</w:t>
      </w:r>
      <w:r w:rsidR="0071312E">
        <w:rPr>
          <w:b/>
          <w:bCs/>
          <w:sz w:val="52"/>
          <w:szCs w:val="52"/>
        </w:rPr>
        <w:t xml:space="preserve"> – 31/03/</w:t>
      </w:r>
      <w:r>
        <w:rPr>
          <w:b/>
          <w:bCs/>
          <w:sz w:val="52"/>
          <w:szCs w:val="52"/>
        </w:rPr>
        <w:t>2016</w:t>
      </w:r>
    </w:p>
    <w:p w:rsidR="00DC17E1" w:rsidRDefault="00DC17E1" w:rsidP="00DC17E1">
      <w:pPr>
        <w:pStyle w:val="ListParagraph"/>
      </w:pPr>
    </w:p>
    <w:p w:rsidR="00A861A2" w:rsidRDefault="00A861A2" w:rsidP="00D20F55">
      <w:pPr>
        <w:rPr>
          <w:color w:val="000000"/>
        </w:rPr>
      </w:pPr>
      <w:proofErr w:type="gramStart"/>
      <w:r>
        <w:rPr>
          <w:color w:val="000000"/>
        </w:rPr>
        <w:t>Bre</w:t>
      </w:r>
      <w:r w:rsidR="00D20F55">
        <w:rPr>
          <w:color w:val="000000"/>
        </w:rPr>
        <w:t>akdown of workforce at 31/03/16.</w:t>
      </w:r>
      <w:proofErr w:type="gramEnd"/>
    </w:p>
    <w:p w:rsidR="00A861A2" w:rsidRDefault="00A861A2" w:rsidP="00A861A2">
      <w:pPr>
        <w:rPr>
          <w:color w:val="000000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684"/>
        <w:gridCol w:w="1867"/>
        <w:gridCol w:w="1843"/>
      </w:tblGrid>
      <w:tr w:rsidR="00912E5A" w:rsidRPr="00912E5A" w:rsidTr="0071312E">
        <w:trPr>
          <w:trHeight w:val="26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12E5A" w:rsidRPr="00912E5A" w:rsidRDefault="00912E5A" w:rsidP="00912E5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12E5A" w:rsidRPr="00912E5A" w:rsidRDefault="00912E5A" w:rsidP="00912E5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12E5A" w:rsidRPr="00912E5A" w:rsidRDefault="00912E5A" w:rsidP="00912E5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912E5A" w:rsidRPr="00912E5A" w:rsidTr="0071312E">
        <w:trPr>
          <w:trHeight w:val="26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A" w:rsidRPr="00912E5A" w:rsidRDefault="00912E5A" w:rsidP="00912E5A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A" w:rsidRPr="00912E5A" w:rsidRDefault="00912E5A" w:rsidP="00912E5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34.53%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A" w:rsidRPr="00912E5A" w:rsidRDefault="00912E5A" w:rsidP="00912E5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433</w:t>
            </w:r>
          </w:p>
        </w:tc>
      </w:tr>
      <w:tr w:rsidR="00912E5A" w:rsidRPr="00912E5A" w:rsidTr="0071312E">
        <w:trPr>
          <w:trHeight w:val="26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A" w:rsidRPr="00912E5A" w:rsidRDefault="00912E5A" w:rsidP="00912E5A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A" w:rsidRPr="00912E5A" w:rsidRDefault="00912E5A" w:rsidP="00912E5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65.47%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A" w:rsidRPr="00912E5A" w:rsidRDefault="00912E5A" w:rsidP="00912E5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821</w:t>
            </w:r>
          </w:p>
        </w:tc>
      </w:tr>
      <w:tr w:rsidR="00912E5A" w:rsidRPr="00912E5A" w:rsidTr="0071312E">
        <w:trPr>
          <w:trHeight w:val="26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12E5A" w:rsidRPr="00912E5A" w:rsidRDefault="00912E5A" w:rsidP="00912E5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12E5A" w:rsidRPr="00912E5A" w:rsidRDefault="00912E5A" w:rsidP="00912E5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12E5A" w:rsidRPr="00912E5A" w:rsidRDefault="00912E5A" w:rsidP="00912E5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E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1254</w:t>
            </w:r>
          </w:p>
        </w:tc>
      </w:tr>
    </w:tbl>
    <w:p w:rsidR="00A861A2" w:rsidRDefault="00A861A2" w:rsidP="00A861A2">
      <w:pPr>
        <w:rPr>
          <w:color w:val="000000"/>
        </w:rPr>
      </w:pPr>
    </w:p>
    <w:tbl>
      <w:tblPr>
        <w:tblW w:w="6420" w:type="dxa"/>
        <w:tblInd w:w="93" w:type="dxa"/>
        <w:tblLook w:val="04A0" w:firstRow="1" w:lastRow="0" w:firstColumn="1" w:lastColumn="0" w:noHBand="0" w:noVBand="1"/>
      </w:tblPr>
      <w:tblGrid>
        <w:gridCol w:w="2660"/>
        <w:gridCol w:w="1820"/>
        <w:gridCol w:w="1940"/>
      </w:tblGrid>
      <w:tr w:rsidR="00F16E6B" w:rsidRPr="00F16E6B" w:rsidTr="00F16E6B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F16E6B" w:rsidRPr="00F16E6B" w:rsidTr="00F16E6B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85.81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1076</w:t>
            </w:r>
          </w:p>
        </w:tc>
      </w:tr>
      <w:tr w:rsidR="00F16E6B" w:rsidRPr="00F16E6B" w:rsidTr="00F16E6B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BME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</w:tr>
      <w:tr w:rsidR="00F16E6B" w:rsidRPr="00F16E6B" w:rsidTr="00F16E6B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Unspecified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</w:tr>
      <w:tr w:rsidR="00F16E6B" w:rsidRPr="00F16E6B" w:rsidTr="00F16E6B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</w:t>
            </w:r>
            <w:r w:rsidR="00863F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1254</w:t>
            </w:r>
          </w:p>
        </w:tc>
      </w:tr>
    </w:tbl>
    <w:p w:rsidR="00F6159D" w:rsidRDefault="00F6159D" w:rsidP="00A861A2">
      <w:pPr>
        <w:rPr>
          <w:color w:val="000000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F16E6B" w:rsidRPr="00F16E6B" w:rsidTr="0071312E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Age Bands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F16E6B" w:rsidRPr="00F16E6B" w:rsidTr="0071312E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193 </w:t>
            </w:r>
          </w:p>
        </w:tc>
      </w:tr>
      <w:tr w:rsidR="00F16E6B" w:rsidRPr="00F16E6B" w:rsidTr="0071312E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31-40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269 </w:t>
            </w:r>
          </w:p>
        </w:tc>
      </w:tr>
      <w:tr w:rsidR="00F16E6B" w:rsidRPr="00F16E6B" w:rsidTr="0071312E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41-50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355 </w:t>
            </w:r>
          </w:p>
        </w:tc>
      </w:tr>
      <w:tr w:rsidR="00F16E6B" w:rsidRPr="00F16E6B" w:rsidTr="0071312E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51-60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346 </w:t>
            </w:r>
          </w:p>
        </w:tc>
      </w:tr>
      <w:tr w:rsidR="00F16E6B" w:rsidRPr="00F16E6B" w:rsidTr="0071312E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61-65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54 </w:t>
            </w:r>
          </w:p>
        </w:tc>
      </w:tr>
      <w:tr w:rsidR="00F16E6B" w:rsidRPr="00F16E6B" w:rsidTr="0071312E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Over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17 </w:t>
            </w:r>
          </w:p>
        </w:tc>
      </w:tr>
      <w:tr w:rsidR="00F16E6B" w:rsidRPr="00F16E6B" w:rsidTr="0071312E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Under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6E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20 </w:t>
            </w:r>
          </w:p>
        </w:tc>
      </w:tr>
      <w:tr w:rsidR="00F16E6B" w:rsidRPr="00F16E6B" w:rsidTr="0071312E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16E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</w:t>
            </w:r>
            <w:r w:rsidR="00863F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16E6B" w:rsidRPr="00F16E6B" w:rsidRDefault="00F16E6B" w:rsidP="00F16E6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F16E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254 </w:t>
            </w:r>
          </w:p>
        </w:tc>
      </w:tr>
    </w:tbl>
    <w:p w:rsidR="00F16E6B" w:rsidRDefault="00F16E6B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C14D99" w:rsidRPr="00C14D99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14D99" w:rsidRPr="00C14D99" w:rsidRDefault="00C14D99" w:rsidP="00C14D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Disability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14D99" w:rsidRPr="00C14D99" w:rsidRDefault="00C14D99" w:rsidP="00C14D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14D99" w:rsidRPr="00C14D99" w:rsidRDefault="00C14D99" w:rsidP="00C14D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C14D99" w:rsidRPr="00C14D99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1076</w:t>
            </w:r>
          </w:p>
        </w:tc>
      </w:tr>
      <w:tr w:rsidR="00C14D99" w:rsidRPr="00C14D99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Known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C14D99" w:rsidRPr="00C14D99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</w:tr>
      <w:tr w:rsidR="00C14D99" w:rsidRPr="00C14D99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99" w:rsidRPr="00C14D99" w:rsidRDefault="00C14D99" w:rsidP="00C14D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</w:tr>
      <w:tr w:rsidR="00C14D99" w:rsidRPr="00C14D99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14D99" w:rsidRPr="00C14D99" w:rsidRDefault="00C14D99" w:rsidP="00C14D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14D99" w:rsidRPr="00C14D99" w:rsidRDefault="00C14D99" w:rsidP="00C14D9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</w:t>
            </w:r>
            <w:r w:rsidR="00863F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14D99" w:rsidRPr="00C14D99" w:rsidRDefault="00C14D99" w:rsidP="00C14D9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4D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1254</w:t>
            </w:r>
          </w:p>
        </w:tc>
      </w:tr>
    </w:tbl>
    <w:p w:rsidR="00F16E6B" w:rsidRDefault="00F16E6B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DD7DB5" w:rsidRPr="00DD7DB5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D7DB5" w:rsidRPr="00DD7DB5" w:rsidRDefault="00DD7DB5" w:rsidP="00DD7D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Sexual Orientation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D7DB5" w:rsidRPr="00DD7DB5" w:rsidRDefault="00DD7DB5" w:rsidP="00DD7D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D7DB5" w:rsidRPr="00DD7DB5" w:rsidRDefault="00DD7DB5" w:rsidP="00DD7D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DD7DB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Bisexual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D7DB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Gay 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D7DB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Gay woman/lesbian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D7DB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Heterosexual/straight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740</w:t>
            </w:r>
          </w:p>
        </w:tc>
      </w:tr>
      <w:tr w:rsidR="00DD7DB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</w:tr>
      <w:tr w:rsidR="00DD7DB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427</w:t>
            </w:r>
          </w:p>
        </w:tc>
      </w:tr>
      <w:tr w:rsidR="00DD7DB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D7DB5" w:rsidRPr="00DD7DB5" w:rsidRDefault="00DD7DB5" w:rsidP="00DD7D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</w:t>
            </w:r>
            <w:r w:rsidR="00863F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D7DB5" w:rsidRPr="00DD7DB5" w:rsidRDefault="00DD7DB5" w:rsidP="00DD7DB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1254</w:t>
            </w:r>
          </w:p>
        </w:tc>
      </w:tr>
    </w:tbl>
    <w:p w:rsidR="008A054B" w:rsidRDefault="008A054B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D20F55" w:rsidRPr="00DD7DB5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Atheist/Humanist/no beliefs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260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Buddhist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Catholic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Christian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333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Hindu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Jewish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Muslim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Other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Sikh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454</w:t>
            </w:r>
          </w:p>
        </w:tc>
      </w:tr>
      <w:tr w:rsidR="00D20F55" w:rsidRPr="00DD7DB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D7DB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</w:t>
            </w:r>
            <w:r w:rsidR="00863F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D7DB5" w:rsidRDefault="00D20F55" w:rsidP="00D20F5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7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1254</w:t>
            </w:r>
          </w:p>
        </w:tc>
      </w:tr>
    </w:tbl>
    <w:p w:rsidR="00D20F55" w:rsidRDefault="00D20F55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D20F55" w:rsidRPr="00D20F55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Central Oxford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Central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45.30%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568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54.70%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686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1254</w:t>
            </w:r>
          </w:p>
        </w:tc>
      </w:tr>
    </w:tbl>
    <w:p w:rsidR="008F48ED" w:rsidRDefault="008F48ED" w:rsidP="00DC17E1">
      <w:pPr>
        <w:rPr>
          <w:b/>
          <w:u w:val="single"/>
        </w:rPr>
      </w:pPr>
    </w:p>
    <w:p w:rsidR="00F53B7F" w:rsidRDefault="00F53B7F" w:rsidP="00DC17E1">
      <w:pPr>
        <w:rPr>
          <w:b/>
          <w:u w:val="single"/>
        </w:rPr>
      </w:pPr>
      <w:r>
        <w:rPr>
          <w:b/>
          <w:u w:val="single"/>
        </w:rPr>
        <w:t>JOB APPLICANTS</w:t>
      </w:r>
    </w:p>
    <w:p w:rsidR="00F53B7F" w:rsidRDefault="00F53B7F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D20F55" w:rsidRPr="00D20F55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46.51%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5138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5634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Unspecified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2.49%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275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11047</w:t>
            </w:r>
          </w:p>
        </w:tc>
      </w:tr>
    </w:tbl>
    <w:p w:rsidR="00D20F55" w:rsidRDefault="00D20F55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D20F55" w:rsidRPr="00D20F55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24.30%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2684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75.70%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8363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11047</w:t>
            </w:r>
          </w:p>
        </w:tc>
      </w:tr>
    </w:tbl>
    <w:p w:rsidR="00D20F55" w:rsidRDefault="00D20F55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D20F55" w:rsidRPr="00D20F55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Disabled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9618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Known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311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527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591</w:t>
            </w:r>
          </w:p>
        </w:tc>
      </w:tr>
      <w:tr w:rsidR="00D20F55" w:rsidRPr="00D20F55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</w:t>
            </w:r>
            <w:r w:rsidR="00F53B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20F55" w:rsidRPr="00D20F55" w:rsidRDefault="00D20F55" w:rsidP="00D20F5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0F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11047</w:t>
            </w:r>
          </w:p>
        </w:tc>
      </w:tr>
    </w:tbl>
    <w:p w:rsidR="00D20F55" w:rsidRDefault="00D20F55" w:rsidP="00DC17E1">
      <w:pPr>
        <w:rPr>
          <w:b/>
          <w:u w:val="single"/>
        </w:rPr>
      </w:pPr>
    </w:p>
    <w:p w:rsidR="00863F71" w:rsidRPr="00D358E0" w:rsidRDefault="00D358E0" w:rsidP="00863F71">
      <w:pPr>
        <w:rPr>
          <w:color w:val="000000"/>
          <w:u w:val="single"/>
        </w:rPr>
      </w:pPr>
      <w:r w:rsidRPr="00D358E0">
        <w:rPr>
          <w:color w:val="000000"/>
          <w:u w:val="single"/>
        </w:rPr>
        <w:t>NEW STARTERS</w:t>
      </w:r>
    </w:p>
    <w:p w:rsidR="00D358E0" w:rsidRDefault="00D358E0" w:rsidP="00863F71">
      <w:pPr>
        <w:rPr>
          <w:color w:val="000000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9A19EE" w:rsidRPr="009A19EE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A19EE" w:rsidRPr="009A19EE" w:rsidRDefault="009A19EE" w:rsidP="009A19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A19EE" w:rsidRPr="009A19EE" w:rsidRDefault="009A19EE" w:rsidP="009A19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A19EE" w:rsidRPr="009A19EE" w:rsidRDefault="009A19EE" w:rsidP="009A19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9A19EE" w:rsidRPr="009A19EE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EE" w:rsidRPr="009A19EE" w:rsidRDefault="009A19EE" w:rsidP="009A19E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EE" w:rsidRPr="009A19EE" w:rsidRDefault="009A19EE" w:rsidP="009A19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EE" w:rsidRPr="009A19EE" w:rsidRDefault="009A19EE" w:rsidP="009A19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</w:tr>
      <w:tr w:rsidR="009A19EE" w:rsidRPr="009A19EE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EE" w:rsidRPr="009A19EE" w:rsidRDefault="009A19EE" w:rsidP="009A19E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EE" w:rsidRPr="009A19EE" w:rsidRDefault="009A19EE" w:rsidP="009A19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EE" w:rsidRPr="009A19EE" w:rsidRDefault="009A19EE" w:rsidP="009A19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</w:tr>
      <w:tr w:rsidR="009A19EE" w:rsidRPr="009A19EE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A19EE" w:rsidRPr="009A19EE" w:rsidRDefault="009A19EE" w:rsidP="009A19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A19EE" w:rsidRPr="009A19EE" w:rsidRDefault="009A19EE" w:rsidP="009A19E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A19EE" w:rsidRPr="009A19EE" w:rsidRDefault="009A19EE" w:rsidP="009A19E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19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193</w:t>
            </w:r>
          </w:p>
        </w:tc>
      </w:tr>
    </w:tbl>
    <w:p w:rsidR="009A19EE" w:rsidRDefault="009A19EE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22769F" w:rsidRPr="0022769F" w:rsidTr="0071312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22769F" w:rsidRPr="0022769F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22769F" w:rsidRPr="0022769F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</w:tr>
      <w:tr w:rsidR="0022769F" w:rsidRPr="0022769F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Not </w:t>
            </w:r>
            <w:r w:rsidR="0071312E"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Specified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22769F" w:rsidRPr="0022769F" w:rsidTr="0071312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193</w:t>
            </w:r>
          </w:p>
        </w:tc>
      </w:tr>
    </w:tbl>
    <w:p w:rsidR="0022769F" w:rsidRDefault="0022769F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22769F" w:rsidRPr="0022769F" w:rsidTr="00EF5AC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Disability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22769F" w:rsidRPr="0022769F" w:rsidTr="00EF5AC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145</w:t>
            </w:r>
          </w:p>
        </w:tc>
      </w:tr>
      <w:tr w:rsidR="0022769F" w:rsidRPr="0022769F" w:rsidTr="00EF5AC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2769F" w:rsidRPr="0022769F" w:rsidTr="00EF5AC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</w:tr>
      <w:tr w:rsidR="0022769F" w:rsidRPr="0022769F" w:rsidTr="00EF5AC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769F" w:rsidRPr="0022769F" w:rsidRDefault="0022769F" w:rsidP="002276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6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193</w:t>
            </w:r>
          </w:p>
        </w:tc>
      </w:tr>
    </w:tbl>
    <w:p w:rsidR="0022769F" w:rsidRDefault="0022769F" w:rsidP="00DC17E1">
      <w:pPr>
        <w:rPr>
          <w:b/>
          <w:u w:val="single"/>
        </w:rPr>
      </w:pPr>
    </w:p>
    <w:p w:rsidR="00D358E0" w:rsidRDefault="00D358E0" w:rsidP="00DC17E1">
      <w:pPr>
        <w:rPr>
          <w:b/>
          <w:u w:val="single"/>
        </w:rPr>
      </w:pPr>
    </w:p>
    <w:p w:rsidR="00D358E0" w:rsidRDefault="00D358E0" w:rsidP="00DC17E1">
      <w:pPr>
        <w:rPr>
          <w:b/>
          <w:u w:val="single"/>
        </w:rPr>
      </w:pPr>
    </w:p>
    <w:p w:rsidR="002B57EE" w:rsidRDefault="002B57EE" w:rsidP="00DC17E1">
      <w:pPr>
        <w:rPr>
          <w:b/>
          <w:u w:val="single"/>
        </w:rPr>
      </w:pPr>
    </w:p>
    <w:p w:rsidR="002B57EE" w:rsidRDefault="002B57EE" w:rsidP="00DC17E1">
      <w:pPr>
        <w:rPr>
          <w:b/>
          <w:u w:val="single"/>
        </w:rPr>
      </w:pPr>
    </w:p>
    <w:p w:rsidR="004B0B5B" w:rsidRDefault="00D358E0" w:rsidP="00DC17E1">
      <w:pPr>
        <w:rPr>
          <w:b/>
          <w:u w:val="single"/>
        </w:rPr>
      </w:pPr>
      <w:r>
        <w:rPr>
          <w:b/>
          <w:u w:val="single"/>
        </w:rPr>
        <w:t>LEAVERS</w:t>
      </w:r>
    </w:p>
    <w:p w:rsidR="00F53B7F" w:rsidRDefault="00F53B7F" w:rsidP="00DC17E1">
      <w:pPr>
        <w:rPr>
          <w:b/>
          <w:u w:val="single"/>
        </w:rPr>
      </w:pPr>
    </w:p>
    <w:p w:rsidR="00F53B7F" w:rsidRDefault="00F53B7F" w:rsidP="0071312E">
      <w:pPr>
        <w:rPr>
          <w:color w:val="000000"/>
        </w:rPr>
      </w:pPr>
      <w:proofErr w:type="gramStart"/>
      <w:r>
        <w:rPr>
          <w:color w:val="000000"/>
        </w:rPr>
        <w:t>Breakdown of starters and leavers du</w:t>
      </w:r>
      <w:r w:rsidR="0071312E">
        <w:rPr>
          <w:color w:val="000000"/>
        </w:rPr>
        <w:t>ring period 01/04/15 – 31/03/16.</w:t>
      </w:r>
      <w:proofErr w:type="gramEnd"/>
    </w:p>
    <w:p w:rsidR="00D358E0" w:rsidRDefault="00D358E0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20110F" w:rsidRPr="0020110F" w:rsidTr="00EF5AC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20110F" w:rsidRPr="0020110F" w:rsidTr="00EF5AC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41.71%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</w:tr>
      <w:tr w:rsidR="0020110F" w:rsidRPr="0020110F" w:rsidTr="00EF5AC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58.29%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</w:tr>
      <w:tr w:rsidR="0020110F" w:rsidRPr="0020110F" w:rsidTr="00EF5AC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199</w:t>
            </w:r>
          </w:p>
        </w:tc>
      </w:tr>
    </w:tbl>
    <w:p w:rsidR="0022769F" w:rsidRDefault="0022769F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660"/>
        <w:gridCol w:w="1891"/>
        <w:gridCol w:w="1843"/>
      </w:tblGrid>
      <w:tr w:rsidR="0020110F" w:rsidRPr="0020110F" w:rsidTr="00EF5ACE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20110F" w:rsidRPr="0020110F" w:rsidTr="00EF5ACE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BME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20110F" w:rsidRPr="0020110F" w:rsidTr="00EF5ACE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</w:tr>
      <w:tr w:rsidR="0020110F" w:rsidRPr="0020110F" w:rsidTr="00EF5ACE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20110F" w:rsidRPr="0020110F" w:rsidTr="00EF5ACE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199</w:t>
            </w:r>
          </w:p>
        </w:tc>
      </w:tr>
    </w:tbl>
    <w:p w:rsidR="0020110F" w:rsidRDefault="0020110F" w:rsidP="00DC17E1">
      <w:pPr>
        <w:rPr>
          <w:b/>
          <w:u w:val="single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</w:tblGrid>
      <w:tr w:rsidR="0020110F" w:rsidRPr="0020110F" w:rsidTr="00EF5ACE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Disability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20110F" w:rsidRPr="0020110F" w:rsidTr="00EF5AC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153</w:t>
            </w:r>
          </w:p>
        </w:tc>
      </w:tr>
      <w:tr w:rsidR="0020110F" w:rsidRPr="0020110F" w:rsidTr="00EF5AC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20110F" w:rsidRPr="0020110F" w:rsidTr="00EF5AC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Not </w:t>
            </w:r>
            <w:r w:rsidR="003F2CD6"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Specified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20110F" w:rsidRPr="0020110F" w:rsidTr="00EF5ACE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199</w:t>
            </w:r>
          </w:p>
        </w:tc>
      </w:tr>
    </w:tbl>
    <w:p w:rsidR="002B57EE" w:rsidRDefault="002B57EE" w:rsidP="00DC17E1">
      <w:pPr>
        <w:rPr>
          <w:b/>
          <w:u w:val="single"/>
        </w:rPr>
      </w:pPr>
    </w:p>
    <w:p w:rsidR="004B0B5B" w:rsidRDefault="004B0B5B" w:rsidP="004B0B5B">
      <w:pPr>
        <w:rPr>
          <w:color w:val="000000"/>
        </w:rPr>
      </w:pPr>
      <w:r>
        <w:rPr>
          <w:color w:val="000000"/>
        </w:rPr>
        <w:t>Reasons for leaving the organisation during period 01/04/15 – 31/03/16</w:t>
      </w:r>
    </w:p>
    <w:p w:rsidR="00AA7C43" w:rsidRDefault="00AA7C43" w:rsidP="004B0B5B">
      <w:pPr>
        <w:rPr>
          <w:color w:val="000000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992"/>
      </w:tblGrid>
      <w:tr w:rsidR="0020110F" w:rsidRPr="0020110F" w:rsidTr="00EF5ACE">
        <w:trPr>
          <w:trHeight w:val="2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Row Labels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Count</w:t>
            </w:r>
          </w:p>
        </w:tc>
      </w:tr>
      <w:tr w:rsidR="0020110F" w:rsidRPr="0020110F" w:rsidTr="00EF5AC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Died in Service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0110F" w:rsidRPr="0020110F" w:rsidTr="00EF5AC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End of Fixed Term Contract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14.07%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20110F" w:rsidRPr="0020110F" w:rsidTr="00EF5AC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Failed Probation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0110F" w:rsidRPr="0020110F" w:rsidTr="00EF5AC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Mutually Agreed Termination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0110F" w:rsidRPr="0020110F" w:rsidTr="00EF5AC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Redundancy (with Severance Payment)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0110F" w:rsidRPr="0020110F" w:rsidTr="00EF5AC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71312E" w:rsidP="0071312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Resignation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71312E" w:rsidP="007131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</w:t>
            </w:r>
            <w:r w:rsidR="0020110F"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</w:t>
            </w:r>
            <w:r w:rsidR="0020110F"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71312E" w:rsidRDefault="0071312E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7131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</w:tr>
      <w:tr w:rsidR="0020110F" w:rsidRPr="0020110F" w:rsidTr="00EF5AC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71312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Retirement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71312E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131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8.04</w:t>
            </w:r>
            <w:r w:rsidR="0020110F" w:rsidRPr="007131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71312E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20110F" w:rsidRPr="0020110F" w:rsidTr="00EF5AC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Retirement - Ill Health - tier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0110F" w:rsidRPr="0020110F" w:rsidTr="00EF5ACE">
        <w:trPr>
          <w:trHeight w:val="2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0110F" w:rsidRPr="0020110F" w:rsidRDefault="0020110F" w:rsidP="0020110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11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199</w:t>
            </w:r>
          </w:p>
        </w:tc>
      </w:tr>
    </w:tbl>
    <w:p w:rsidR="0020110F" w:rsidRDefault="0020110F" w:rsidP="004B0B5B">
      <w:pPr>
        <w:rPr>
          <w:color w:val="000000"/>
        </w:rPr>
      </w:pPr>
    </w:p>
    <w:p w:rsidR="00837CF4" w:rsidRPr="00837CF4" w:rsidRDefault="00837CF4" w:rsidP="004B0B5B">
      <w:pPr>
        <w:rPr>
          <w:b/>
          <w:color w:val="000000"/>
          <w:u w:val="single"/>
        </w:rPr>
      </w:pPr>
      <w:r w:rsidRPr="00837CF4">
        <w:rPr>
          <w:b/>
          <w:color w:val="000000"/>
          <w:u w:val="single"/>
        </w:rPr>
        <w:t>GRIEVANCES</w:t>
      </w:r>
    </w:p>
    <w:p w:rsidR="00837CF4" w:rsidRDefault="00837CF4" w:rsidP="004B0B5B">
      <w:pPr>
        <w:rPr>
          <w:color w:val="000000"/>
        </w:rPr>
      </w:pPr>
    </w:p>
    <w:p w:rsidR="00E7171D" w:rsidRDefault="000A61C6" w:rsidP="004B0B5B">
      <w:pPr>
        <w:rPr>
          <w:color w:val="000000"/>
        </w:rPr>
      </w:pPr>
      <w:r>
        <w:rPr>
          <w:color w:val="000000"/>
        </w:rPr>
        <w:t xml:space="preserve">During this period 4 grievances were submitted, of which one went to appeal. Grievance reasons were victimisation and poor management. </w:t>
      </w:r>
    </w:p>
    <w:p w:rsidR="000A61C6" w:rsidRDefault="000A61C6" w:rsidP="004B0B5B">
      <w:pPr>
        <w:rPr>
          <w:color w:val="000000"/>
        </w:rPr>
      </w:pPr>
    </w:p>
    <w:p w:rsidR="00E7171D" w:rsidRPr="002D13CD" w:rsidRDefault="002D13CD" w:rsidP="004B0B5B">
      <w:pPr>
        <w:rPr>
          <w:b/>
          <w:color w:val="000000"/>
          <w:u w:val="single"/>
        </w:rPr>
      </w:pPr>
      <w:r w:rsidRPr="002D13CD">
        <w:rPr>
          <w:b/>
          <w:color w:val="000000"/>
          <w:u w:val="single"/>
        </w:rPr>
        <w:t>DISCPLINARIES</w:t>
      </w:r>
    </w:p>
    <w:p w:rsidR="002D13CD" w:rsidRDefault="002D13CD" w:rsidP="004B0B5B">
      <w:pPr>
        <w:rPr>
          <w:color w:val="00000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126"/>
        <w:gridCol w:w="1276"/>
        <w:gridCol w:w="1417"/>
        <w:gridCol w:w="1276"/>
        <w:gridCol w:w="1134"/>
      </w:tblGrid>
      <w:tr w:rsidR="00482999" w:rsidRPr="00482999" w:rsidTr="00EF5ACE">
        <w:trPr>
          <w:trHeight w:val="2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Disciplinaries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1st written warning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Final written warning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Informal warning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</w:tr>
      <w:tr w:rsidR="00482999" w:rsidRPr="00482999" w:rsidTr="00EF5ACE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Breach of Data Protection policy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82999" w:rsidRPr="00482999" w:rsidTr="00EF5ACE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Breach of H&amp;S policy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82999" w:rsidRPr="00482999" w:rsidTr="00EF5ACE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Damage to Council Property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82999" w:rsidRPr="00482999" w:rsidTr="00EF5ACE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Damage to Council reputation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82999" w:rsidRPr="00482999" w:rsidTr="00EF5ACE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Drug or alcohol misuse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82999" w:rsidRPr="00482999" w:rsidTr="00EF5ACE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Non-adherence to values and behaviours framework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82999" w:rsidRPr="00482999" w:rsidTr="00EF5ACE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Non-adherence/breach to Organisational policy or work processes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82999" w:rsidRPr="00482999" w:rsidTr="00EF5ACE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82999" w:rsidRPr="00482999" w:rsidRDefault="00482999" w:rsidP="004829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82999" w:rsidRPr="00482999" w:rsidRDefault="00482999" w:rsidP="0048299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9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59</w:t>
            </w:r>
          </w:p>
        </w:tc>
      </w:tr>
    </w:tbl>
    <w:p w:rsidR="002D13CD" w:rsidRDefault="002D13CD" w:rsidP="004B0B5B">
      <w:pPr>
        <w:rPr>
          <w:color w:val="000000"/>
        </w:rPr>
      </w:pPr>
    </w:p>
    <w:p w:rsidR="004B0B5B" w:rsidRPr="00C5446E" w:rsidRDefault="004B0B5B" w:rsidP="004B0B5B">
      <w:pPr>
        <w:rPr>
          <w:b/>
          <w:color w:val="000000"/>
          <w:u w:val="single"/>
        </w:rPr>
      </w:pPr>
      <w:r w:rsidRPr="00C5446E">
        <w:rPr>
          <w:b/>
          <w:color w:val="000000"/>
          <w:u w:val="single"/>
        </w:rPr>
        <w:t>Gender pay gap as at 31/03/16</w:t>
      </w:r>
    </w:p>
    <w:p w:rsidR="003F2CD6" w:rsidRDefault="003F2CD6" w:rsidP="004B0B5B">
      <w:pPr>
        <w:rPr>
          <w:color w:val="000000"/>
        </w:rPr>
      </w:pPr>
    </w:p>
    <w:tbl>
      <w:tblPr>
        <w:tblW w:w="49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329"/>
        <w:gridCol w:w="828"/>
      </w:tblGrid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Measure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Full time gender pay gap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-3.12</w:t>
            </w: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Part time gender pay gap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5.27</w:t>
            </w: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Pay Multiple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5.20</w:t>
            </w: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Median Salary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£29,799.77 per annum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£15.45 per hour</w:t>
            </w: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Full Time Highest paid salary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£114,591.00 per annum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B3684" w:rsidRPr="009B3684" w:rsidTr="009B3684">
        <w:trPr>
          <w:trHeight w:val="264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B3684" w:rsidRPr="009B3684" w:rsidTr="009B3684">
        <w:trPr>
          <w:trHeight w:val="1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Part Time Highest paid salary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B3684">
              <w:rPr>
                <w:rFonts w:eastAsia="Times New Roman"/>
                <w:sz w:val="20"/>
                <w:szCs w:val="20"/>
                <w:lang w:eastAsia="en-GB"/>
              </w:rPr>
              <w:t>£120,821.60 per annum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9B3684" w:rsidRPr="009B3684" w:rsidRDefault="009B3684" w:rsidP="009B36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3F2CD6" w:rsidRDefault="003F2CD6" w:rsidP="004B0B5B">
      <w:pPr>
        <w:rPr>
          <w:color w:val="000000"/>
        </w:rPr>
      </w:pPr>
    </w:p>
    <w:p w:rsidR="009B3684" w:rsidRDefault="009B3684" w:rsidP="009B3684">
      <w:pPr>
        <w:rPr>
          <w:i/>
          <w:iCs/>
          <w:sz w:val="23"/>
          <w:szCs w:val="23"/>
        </w:rPr>
      </w:pPr>
      <w:r>
        <w:rPr>
          <w:sz w:val="23"/>
          <w:szCs w:val="23"/>
        </w:rPr>
        <w:t>Pay multiple - the ratio between the highest paid employee and the median earnings calculated across the whole Council.</w:t>
      </w:r>
    </w:p>
    <w:p w:rsidR="009B3684" w:rsidRDefault="009B3684" w:rsidP="009B3684">
      <w:pPr>
        <w:rPr>
          <w:i/>
          <w:iCs/>
          <w:sz w:val="23"/>
          <w:szCs w:val="23"/>
        </w:rPr>
      </w:pPr>
    </w:p>
    <w:p w:rsidR="009B3684" w:rsidRDefault="009B3684" w:rsidP="009B3684">
      <w:pPr>
        <w:rPr>
          <w:sz w:val="23"/>
          <w:szCs w:val="23"/>
        </w:rPr>
      </w:pPr>
      <w:r>
        <w:rPr>
          <w:sz w:val="23"/>
          <w:szCs w:val="23"/>
        </w:rPr>
        <w:t xml:space="preserve">Full time gender pay gap - Median full time female hourly rate pay over Full time male hourly rate x 100 </w:t>
      </w:r>
    </w:p>
    <w:p w:rsidR="009B3684" w:rsidRDefault="009B3684" w:rsidP="009B3684">
      <w:pPr>
        <w:rPr>
          <w:sz w:val="23"/>
          <w:szCs w:val="23"/>
        </w:rPr>
      </w:pPr>
    </w:p>
    <w:p w:rsidR="009B3684" w:rsidRDefault="009B3684" w:rsidP="009B3684">
      <w:pPr>
        <w:rPr>
          <w:sz w:val="23"/>
          <w:szCs w:val="23"/>
        </w:rPr>
      </w:pPr>
      <w:r>
        <w:rPr>
          <w:sz w:val="23"/>
          <w:szCs w:val="23"/>
        </w:rPr>
        <w:t xml:space="preserve">Part time gender pay gap – Median part time female hourly rate compared with median full time male hourly rate x 100. </w:t>
      </w:r>
    </w:p>
    <w:p w:rsidR="009B3684" w:rsidRDefault="009B3684" w:rsidP="004B0B5B">
      <w:pPr>
        <w:rPr>
          <w:color w:val="000000"/>
        </w:rPr>
      </w:pPr>
    </w:p>
    <w:p w:rsidR="004B0B5B" w:rsidRDefault="004B0B5B" w:rsidP="00DC17E1">
      <w:pPr>
        <w:rPr>
          <w:b/>
          <w:u w:val="single"/>
        </w:rPr>
      </w:pPr>
    </w:p>
    <w:sectPr w:rsidR="004B0B5B" w:rsidSect="004E1156">
      <w:pgSz w:w="11906" w:h="16838"/>
      <w:pgMar w:top="851" w:right="1418" w:bottom="1134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55" w:rsidRDefault="00D20F55" w:rsidP="005F0B76">
      <w:r>
        <w:separator/>
      </w:r>
    </w:p>
  </w:endnote>
  <w:endnote w:type="continuationSeparator" w:id="0">
    <w:p w:rsidR="00D20F55" w:rsidRDefault="00D20F55" w:rsidP="005F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55" w:rsidRDefault="00D20F55" w:rsidP="005F0B76">
      <w:r>
        <w:separator/>
      </w:r>
    </w:p>
  </w:footnote>
  <w:footnote w:type="continuationSeparator" w:id="0">
    <w:p w:rsidR="00D20F55" w:rsidRDefault="00D20F55" w:rsidP="005F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DF"/>
    <w:multiLevelType w:val="hybridMultilevel"/>
    <w:tmpl w:val="DB1A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3805"/>
    <w:multiLevelType w:val="hybridMultilevel"/>
    <w:tmpl w:val="9D22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7D9E"/>
    <w:multiLevelType w:val="hybridMultilevel"/>
    <w:tmpl w:val="BCB87470"/>
    <w:lvl w:ilvl="0" w:tplc="0809000F">
      <w:start w:val="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61A9"/>
    <w:multiLevelType w:val="hybridMultilevel"/>
    <w:tmpl w:val="A688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465F6"/>
    <w:multiLevelType w:val="hybridMultilevel"/>
    <w:tmpl w:val="D0B2E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163F8"/>
    <w:multiLevelType w:val="hybridMultilevel"/>
    <w:tmpl w:val="BFE2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B273A"/>
    <w:multiLevelType w:val="hybridMultilevel"/>
    <w:tmpl w:val="296A2F48"/>
    <w:lvl w:ilvl="0" w:tplc="410CD9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8F7609"/>
    <w:multiLevelType w:val="hybridMultilevel"/>
    <w:tmpl w:val="F0C8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6475E"/>
    <w:multiLevelType w:val="hybridMultilevel"/>
    <w:tmpl w:val="481236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8502D4"/>
    <w:multiLevelType w:val="hybridMultilevel"/>
    <w:tmpl w:val="35D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33035"/>
    <w:multiLevelType w:val="hybridMultilevel"/>
    <w:tmpl w:val="439ABE96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3E1F7BD0"/>
    <w:multiLevelType w:val="hybridMultilevel"/>
    <w:tmpl w:val="DAA68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136C5C"/>
    <w:multiLevelType w:val="hybridMultilevel"/>
    <w:tmpl w:val="C556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11B05"/>
    <w:multiLevelType w:val="hybridMultilevel"/>
    <w:tmpl w:val="799E18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F7406F"/>
    <w:multiLevelType w:val="hybridMultilevel"/>
    <w:tmpl w:val="C100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8368C"/>
    <w:multiLevelType w:val="hybridMultilevel"/>
    <w:tmpl w:val="8FB82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D10535"/>
    <w:multiLevelType w:val="hybridMultilevel"/>
    <w:tmpl w:val="C262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D0440"/>
    <w:multiLevelType w:val="hybridMultilevel"/>
    <w:tmpl w:val="5130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171DC"/>
    <w:multiLevelType w:val="hybridMultilevel"/>
    <w:tmpl w:val="9168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2FCD"/>
    <w:multiLevelType w:val="hybridMultilevel"/>
    <w:tmpl w:val="F440BE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9A00DF9"/>
    <w:multiLevelType w:val="hybridMultilevel"/>
    <w:tmpl w:val="2472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F4CD8"/>
    <w:multiLevelType w:val="hybridMultilevel"/>
    <w:tmpl w:val="62502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37B65"/>
    <w:multiLevelType w:val="hybridMultilevel"/>
    <w:tmpl w:val="6BDC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44B63"/>
    <w:multiLevelType w:val="hybridMultilevel"/>
    <w:tmpl w:val="E642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76883"/>
    <w:multiLevelType w:val="hybridMultilevel"/>
    <w:tmpl w:val="5482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35280"/>
    <w:multiLevelType w:val="hybridMultilevel"/>
    <w:tmpl w:val="9886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17"/>
  </w:num>
  <w:num w:numId="7">
    <w:abstractNumId w:val="24"/>
  </w:num>
  <w:num w:numId="8">
    <w:abstractNumId w:val="18"/>
  </w:num>
  <w:num w:numId="9">
    <w:abstractNumId w:val="0"/>
  </w:num>
  <w:num w:numId="10">
    <w:abstractNumId w:val="17"/>
  </w:num>
  <w:num w:numId="11">
    <w:abstractNumId w:val="22"/>
  </w:num>
  <w:num w:numId="12">
    <w:abstractNumId w:val="23"/>
  </w:num>
  <w:num w:numId="13">
    <w:abstractNumId w:val="16"/>
  </w:num>
  <w:num w:numId="14">
    <w:abstractNumId w:val="4"/>
  </w:num>
  <w:num w:numId="15">
    <w:abstractNumId w:val="21"/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13"/>
  </w:num>
  <w:num w:numId="20">
    <w:abstractNumId w:val="2"/>
  </w:num>
  <w:num w:numId="21">
    <w:abstractNumId w:val="15"/>
  </w:num>
  <w:num w:numId="22">
    <w:abstractNumId w:val="10"/>
  </w:num>
  <w:num w:numId="23">
    <w:abstractNumId w:val="1"/>
  </w:num>
  <w:num w:numId="24">
    <w:abstractNumId w:val="22"/>
  </w:num>
  <w:num w:numId="25">
    <w:abstractNumId w:val="23"/>
  </w:num>
  <w:num w:numId="26">
    <w:abstractNumId w:val="5"/>
  </w:num>
  <w:num w:numId="27">
    <w:abstractNumId w:val="20"/>
  </w:num>
  <w:num w:numId="28">
    <w:abstractNumId w:val="3"/>
  </w:num>
  <w:num w:numId="29">
    <w:abstractNumId w:val="6"/>
  </w:num>
  <w:num w:numId="30">
    <w:abstractNumId w:val="9"/>
  </w:num>
  <w:num w:numId="31">
    <w:abstractNumId w:val="8"/>
  </w:num>
  <w:num w:numId="32">
    <w:abstractNumId w:val="19"/>
  </w:num>
  <w:num w:numId="33">
    <w:abstractNumId w:val="25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E1"/>
    <w:rsid w:val="000012DE"/>
    <w:rsid w:val="00021CCB"/>
    <w:rsid w:val="00022D57"/>
    <w:rsid w:val="000231DC"/>
    <w:rsid w:val="00025213"/>
    <w:rsid w:val="00031180"/>
    <w:rsid w:val="00036EC5"/>
    <w:rsid w:val="000605C6"/>
    <w:rsid w:val="00062C9C"/>
    <w:rsid w:val="000716CF"/>
    <w:rsid w:val="00075813"/>
    <w:rsid w:val="000775AD"/>
    <w:rsid w:val="000977BE"/>
    <w:rsid w:val="000A2B6B"/>
    <w:rsid w:val="000A61C6"/>
    <w:rsid w:val="000A6F6A"/>
    <w:rsid w:val="000B4310"/>
    <w:rsid w:val="000C0446"/>
    <w:rsid w:val="000C1F9F"/>
    <w:rsid w:val="000F3919"/>
    <w:rsid w:val="0010220A"/>
    <w:rsid w:val="0011225A"/>
    <w:rsid w:val="001143E5"/>
    <w:rsid w:val="00124A8C"/>
    <w:rsid w:val="001344FB"/>
    <w:rsid w:val="00154AF3"/>
    <w:rsid w:val="001577C3"/>
    <w:rsid w:val="001763AE"/>
    <w:rsid w:val="001846D1"/>
    <w:rsid w:val="00187691"/>
    <w:rsid w:val="00194319"/>
    <w:rsid w:val="001A478B"/>
    <w:rsid w:val="001A682B"/>
    <w:rsid w:val="001C3B97"/>
    <w:rsid w:val="001D40C0"/>
    <w:rsid w:val="001D6E01"/>
    <w:rsid w:val="001E4473"/>
    <w:rsid w:val="001F12DD"/>
    <w:rsid w:val="001F177E"/>
    <w:rsid w:val="0020110F"/>
    <w:rsid w:val="00206BC0"/>
    <w:rsid w:val="00217185"/>
    <w:rsid w:val="00225111"/>
    <w:rsid w:val="0022769F"/>
    <w:rsid w:val="002372DA"/>
    <w:rsid w:val="0025487F"/>
    <w:rsid w:val="00256444"/>
    <w:rsid w:val="00260398"/>
    <w:rsid w:val="002606D3"/>
    <w:rsid w:val="002664F3"/>
    <w:rsid w:val="00274E76"/>
    <w:rsid w:val="00281EBD"/>
    <w:rsid w:val="00282955"/>
    <w:rsid w:val="002878D9"/>
    <w:rsid w:val="002A5FCB"/>
    <w:rsid w:val="002A6D9F"/>
    <w:rsid w:val="002B4E8D"/>
    <w:rsid w:val="002B57EE"/>
    <w:rsid w:val="002D13CD"/>
    <w:rsid w:val="002E1914"/>
    <w:rsid w:val="002E1EAF"/>
    <w:rsid w:val="002F2FBB"/>
    <w:rsid w:val="0030539D"/>
    <w:rsid w:val="0034635A"/>
    <w:rsid w:val="00356A0B"/>
    <w:rsid w:val="00360E5C"/>
    <w:rsid w:val="00361D4B"/>
    <w:rsid w:val="00375D9B"/>
    <w:rsid w:val="0038503E"/>
    <w:rsid w:val="00395830"/>
    <w:rsid w:val="00395D7C"/>
    <w:rsid w:val="003A2284"/>
    <w:rsid w:val="003A7A3C"/>
    <w:rsid w:val="003B1792"/>
    <w:rsid w:val="003B3371"/>
    <w:rsid w:val="003B7C9D"/>
    <w:rsid w:val="003C020E"/>
    <w:rsid w:val="003C2336"/>
    <w:rsid w:val="003D0446"/>
    <w:rsid w:val="003F2CD6"/>
    <w:rsid w:val="003F657B"/>
    <w:rsid w:val="004000D7"/>
    <w:rsid w:val="00400453"/>
    <w:rsid w:val="00421ECC"/>
    <w:rsid w:val="004220E3"/>
    <w:rsid w:val="00425313"/>
    <w:rsid w:val="004317FE"/>
    <w:rsid w:val="00432BB0"/>
    <w:rsid w:val="00434B50"/>
    <w:rsid w:val="00434B97"/>
    <w:rsid w:val="00442C13"/>
    <w:rsid w:val="0044404C"/>
    <w:rsid w:val="00445095"/>
    <w:rsid w:val="004660F6"/>
    <w:rsid w:val="004718F9"/>
    <w:rsid w:val="00473D5A"/>
    <w:rsid w:val="00474DE7"/>
    <w:rsid w:val="00482999"/>
    <w:rsid w:val="00493729"/>
    <w:rsid w:val="0049383E"/>
    <w:rsid w:val="004A00E2"/>
    <w:rsid w:val="004A49B2"/>
    <w:rsid w:val="004A685E"/>
    <w:rsid w:val="004B0B5B"/>
    <w:rsid w:val="004B1E59"/>
    <w:rsid w:val="004B6F2E"/>
    <w:rsid w:val="004C5D61"/>
    <w:rsid w:val="004D2EA1"/>
    <w:rsid w:val="004D526E"/>
    <w:rsid w:val="004E0B17"/>
    <w:rsid w:val="004E1156"/>
    <w:rsid w:val="004E2D83"/>
    <w:rsid w:val="004E6238"/>
    <w:rsid w:val="004F422C"/>
    <w:rsid w:val="00501BC0"/>
    <w:rsid w:val="00504E43"/>
    <w:rsid w:val="005233A6"/>
    <w:rsid w:val="00533294"/>
    <w:rsid w:val="00545B5E"/>
    <w:rsid w:val="00551208"/>
    <w:rsid w:val="005650C8"/>
    <w:rsid w:val="00582D55"/>
    <w:rsid w:val="00592CC6"/>
    <w:rsid w:val="005B0D11"/>
    <w:rsid w:val="005B69DA"/>
    <w:rsid w:val="005C32A6"/>
    <w:rsid w:val="005C6A99"/>
    <w:rsid w:val="005D44A2"/>
    <w:rsid w:val="005F0651"/>
    <w:rsid w:val="005F0B76"/>
    <w:rsid w:val="005F2004"/>
    <w:rsid w:val="005F2FAD"/>
    <w:rsid w:val="00603359"/>
    <w:rsid w:val="006033EA"/>
    <w:rsid w:val="00621A72"/>
    <w:rsid w:val="0062686F"/>
    <w:rsid w:val="0063245F"/>
    <w:rsid w:val="006456A6"/>
    <w:rsid w:val="006520E9"/>
    <w:rsid w:val="00660210"/>
    <w:rsid w:val="006727AD"/>
    <w:rsid w:val="0067600E"/>
    <w:rsid w:val="006878AA"/>
    <w:rsid w:val="00695407"/>
    <w:rsid w:val="006971EC"/>
    <w:rsid w:val="006A02B5"/>
    <w:rsid w:val="006C1BD3"/>
    <w:rsid w:val="006D0816"/>
    <w:rsid w:val="006D0A2E"/>
    <w:rsid w:val="006D0B43"/>
    <w:rsid w:val="006D1189"/>
    <w:rsid w:val="006D14D9"/>
    <w:rsid w:val="006D20B5"/>
    <w:rsid w:val="006D3DD1"/>
    <w:rsid w:val="006F469F"/>
    <w:rsid w:val="0071312E"/>
    <w:rsid w:val="00716C39"/>
    <w:rsid w:val="0072199B"/>
    <w:rsid w:val="00725E0E"/>
    <w:rsid w:val="007478C6"/>
    <w:rsid w:val="007529AD"/>
    <w:rsid w:val="00752B41"/>
    <w:rsid w:val="00755158"/>
    <w:rsid w:val="00760C6C"/>
    <w:rsid w:val="00774BBE"/>
    <w:rsid w:val="007908F4"/>
    <w:rsid w:val="00793A03"/>
    <w:rsid w:val="007C5731"/>
    <w:rsid w:val="007D18F6"/>
    <w:rsid w:val="007F31E6"/>
    <w:rsid w:val="00802CF2"/>
    <w:rsid w:val="00822540"/>
    <w:rsid w:val="008258BF"/>
    <w:rsid w:val="00834079"/>
    <w:rsid w:val="00837157"/>
    <w:rsid w:val="00837CF4"/>
    <w:rsid w:val="00840AC1"/>
    <w:rsid w:val="00852FBD"/>
    <w:rsid w:val="00857B27"/>
    <w:rsid w:val="00860BD6"/>
    <w:rsid w:val="0086182F"/>
    <w:rsid w:val="00863F71"/>
    <w:rsid w:val="008A054B"/>
    <w:rsid w:val="008A0988"/>
    <w:rsid w:val="008A22C6"/>
    <w:rsid w:val="008A2F60"/>
    <w:rsid w:val="008C2348"/>
    <w:rsid w:val="008C4696"/>
    <w:rsid w:val="008C5F04"/>
    <w:rsid w:val="008E29BD"/>
    <w:rsid w:val="008E2B73"/>
    <w:rsid w:val="008E639F"/>
    <w:rsid w:val="008F0C05"/>
    <w:rsid w:val="008F48ED"/>
    <w:rsid w:val="00904037"/>
    <w:rsid w:val="00905647"/>
    <w:rsid w:val="00912E5A"/>
    <w:rsid w:val="00915542"/>
    <w:rsid w:val="00915946"/>
    <w:rsid w:val="00945795"/>
    <w:rsid w:val="009518FC"/>
    <w:rsid w:val="00955E42"/>
    <w:rsid w:val="00956FF4"/>
    <w:rsid w:val="0096234C"/>
    <w:rsid w:val="0096252E"/>
    <w:rsid w:val="0096462A"/>
    <w:rsid w:val="00974ED8"/>
    <w:rsid w:val="009834E4"/>
    <w:rsid w:val="009908B1"/>
    <w:rsid w:val="0099336A"/>
    <w:rsid w:val="009A19EE"/>
    <w:rsid w:val="009B3684"/>
    <w:rsid w:val="009B42A4"/>
    <w:rsid w:val="009B50B2"/>
    <w:rsid w:val="009E34C5"/>
    <w:rsid w:val="009F1DDF"/>
    <w:rsid w:val="009F59BD"/>
    <w:rsid w:val="00A01757"/>
    <w:rsid w:val="00A01B00"/>
    <w:rsid w:val="00A069E3"/>
    <w:rsid w:val="00A251BF"/>
    <w:rsid w:val="00A31788"/>
    <w:rsid w:val="00A37A4F"/>
    <w:rsid w:val="00A37E6F"/>
    <w:rsid w:val="00A52911"/>
    <w:rsid w:val="00A564D3"/>
    <w:rsid w:val="00A63783"/>
    <w:rsid w:val="00A70354"/>
    <w:rsid w:val="00A706F0"/>
    <w:rsid w:val="00A800CC"/>
    <w:rsid w:val="00A861A2"/>
    <w:rsid w:val="00AA0996"/>
    <w:rsid w:val="00AA1848"/>
    <w:rsid w:val="00AA7C43"/>
    <w:rsid w:val="00AD4158"/>
    <w:rsid w:val="00AE0E3B"/>
    <w:rsid w:val="00AE2D72"/>
    <w:rsid w:val="00B055C7"/>
    <w:rsid w:val="00B06F3D"/>
    <w:rsid w:val="00B146C9"/>
    <w:rsid w:val="00B33209"/>
    <w:rsid w:val="00B43481"/>
    <w:rsid w:val="00B4790E"/>
    <w:rsid w:val="00B51A8D"/>
    <w:rsid w:val="00B5381D"/>
    <w:rsid w:val="00B54C86"/>
    <w:rsid w:val="00B54CC6"/>
    <w:rsid w:val="00B70712"/>
    <w:rsid w:val="00B70D7D"/>
    <w:rsid w:val="00B8675D"/>
    <w:rsid w:val="00B95049"/>
    <w:rsid w:val="00BA197E"/>
    <w:rsid w:val="00BA5A92"/>
    <w:rsid w:val="00BA78AD"/>
    <w:rsid w:val="00C02B1E"/>
    <w:rsid w:val="00C07F80"/>
    <w:rsid w:val="00C11F5F"/>
    <w:rsid w:val="00C14D99"/>
    <w:rsid w:val="00C206FA"/>
    <w:rsid w:val="00C30A5C"/>
    <w:rsid w:val="00C3278F"/>
    <w:rsid w:val="00C33F5F"/>
    <w:rsid w:val="00C51ECC"/>
    <w:rsid w:val="00C5446E"/>
    <w:rsid w:val="00C878C6"/>
    <w:rsid w:val="00C95CB8"/>
    <w:rsid w:val="00C96983"/>
    <w:rsid w:val="00CA09C9"/>
    <w:rsid w:val="00CB72EF"/>
    <w:rsid w:val="00CC4B0F"/>
    <w:rsid w:val="00CC5651"/>
    <w:rsid w:val="00CD16BD"/>
    <w:rsid w:val="00CD4D79"/>
    <w:rsid w:val="00CE471E"/>
    <w:rsid w:val="00CF7728"/>
    <w:rsid w:val="00CF7984"/>
    <w:rsid w:val="00D01C74"/>
    <w:rsid w:val="00D11ACB"/>
    <w:rsid w:val="00D20F55"/>
    <w:rsid w:val="00D215C3"/>
    <w:rsid w:val="00D358E0"/>
    <w:rsid w:val="00D36340"/>
    <w:rsid w:val="00D417A1"/>
    <w:rsid w:val="00D50834"/>
    <w:rsid w:val="00D725D9"/>
    <w:rsid w:val="00D865EA"/>
    <w:rsid w:val="00D94072"/>
    <w:rsid w:val="00D9505F"/>
    <w:rsid w:val="00DA13B7"/>
    <w:rsid w:val="00DA7BFF"/>
    <w:rsid w:val="00DB03F2"/>
    <w:rsid w:val="00DB0922"/>
    <w:rsid w:val="00DB702C"/>
    <w:rsid w:val="00DB7C48"/>
    <w:rsid w:val="00DC17E1"/>
    <w:rsid w:val="00DC3781"/>
    <w:rsid w:val="00DD16FF"/>
    <w:rsid w:val="00DD7DB5"/>
    <w:rsid w:val="00DE1132"/>
    <w:rsid w:val="00DE4D64"/>
    <w:rsid w:val="00DE5471"/>
    <w:rsid w:val="00DF70F1"/>
    <w:rsid w:val="00E06F17"/>
    <w:rsid w:val="00E17079"/>
    <w:rsid w:val="00E22B51"/>
    <w:rsid w:val="00E24987"/>
    <w:rsid w:val="00E27960"/>
    <w:rsid w:val="00E407C6"/>
    <w:rsid w:val="00E44E63"/>
    <w:rsid w:val="00E50496"/>
    <w:rsid w:val="00E64ED6"/>
    <w:rsid w:val="00E66AAF"/>
    <w:rsid w:val="00E67DB4"/>
    <w:rsid w:val="00E67FE2"/>
    <w:rsid w:val="00E700B2"/>
    <w:rsid w:val="00E7171D"/>
    <w:rsid w:val="00E74A02"/>
    <w:rsid w:val="00E75529"/>
    <w:rsid w:val="00EA13AB"/>
    <w:rsid w:val="00EA1812"/>
    <w:rsid w:val="00EA7E42"/>
    <w:rsid w:val="00EB63B2"/>
    <w:rsid w:val="00EC2436"/>
    <w:rsid w:val="00EC460B"/>
    <w:rsid w:val="00EC7579"/>
    <w:rsid w:val="00ED1F86"/>
    <w:rsid w:val="00ED2647"/>
    <w:rsid w:val="00ED4750"/>
    <w:rsid w:val="00EE4195"/>
    <w:rsid w:val="00EF07E0"/>
    <w:rsid w:val="00EF1B28"/>
    <w:rsid w:val="00EF5654"/>
    <w:rsid w:val="00EF5ACE"/>
    <w:rsid w:val="00F16E6B"/>
    <w:rsid w:val="00F221E1"/>
    <w:rsid w:val="00F231FC"/>
    <w:rsid w:val="00F23411"/>
    <w:rsid w:val="00F27B99"/>
    <w:rsid w:val="00F35069"/>
    <w:rsid w:val="00F4178E"/>
    <w:rsid w:val="00F41ADC"/>
    <w:rsid w:val="00F53B7F"/>
    <w:rsid w:val="00F6159D"/>
    <w:rsid w:val="00F65115"/>
    <w:rsid w:val="00F746BA"/>
    <w:rsid w:val="00F82D49"/>
    <w:rsid w:val="00F83199"/>
    <w:rsid w:val="00F86002"/>
    <w:rsid w:val="00F929FD"/>
    <w:rsid w:val="00FA5BCD"/>
    <w:rsid w:val="00FA63F0"/>
    <w:rsid w:val="00FA722D"/>
    <w:rsid w:val="00FB0540"/>
    <w:rsid w:val="00FB0C72"/>
    <w:rsid w:val="00FB4CB5"/>
    <w:rsid w:val="00FC07D2"/>
    <w:rsid w:val="00FC21DF"/>
    <w:rsid w:val="00FC2D44"/>
    <w:rsid w:val="00FC6248"/>
    <w:rsid w:val="00FD0D34"/>
    <w:rsid w:val="00FD2B8A"/>
    <w:rsid w:val="00FD3A85"/>
    <w:rsid w:val="00FD6608"/>
    <w:rsid w:val="00FF2EFC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4">
    <w:name w:val="heading 4"/>
    <w:basedOn w:val="Normal"/>
    <w:next w:val="Normal"/>
    <w:link w:val="Heading4Char"/>
    <w:semiHidden/>
    <w:unhideWhenUsed/>
    <w:qFormat/>
    <w:rsid w:val="000A6F6A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E1"/>
    <w:pPr>
      <w:ind w:left="720"/>
      <w:contextualSpacing/>
    </w:pPr>
  </w:style>
  <w:style w:type="paragraph" w:customStyle="1" w:styleId="Default">
    <w:name w:val="Default"/>
    <w:basedOn w:val="Normal"/>
    <w:rsid w:val="00DC17E1"/>
    <w:pPr>
      <w:autoSpaceDE w:val="0"/>
      <w:autoSpaceDN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E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C17E1"/>
  </w:style>
  <w:style w:type="paragraph" w:styleId="NoSpacing">
    <w:name w:val="No Spacing"/>
    <w:uiPriority w:val="1"/>
    <w:qFormat/>
    <w:rsid w:val="00DC17E1"/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qFormat/>
    <w:rsid w:val="00760C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6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95049"/>
  </w:style>
  <w:style w:type="character" w:styleId="CommentReference">
    <w:name w:val="annotation reference"/>
    <w:uiPriority w:val="99"/>
    <w:semiHidden/>
    <w:unhideWhenUsed/>
    <w:rsid w:val="00B9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4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4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49"/>
    <w:rPr>
      <w:rFonts w:eastAsia="Calibri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B9504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95049"/>
    <w:rPr>
      <w:rFonts w:eastAsia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95049"/>
    <w:rPr>
      <w:rFonts w:eastAsia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5049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5F0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76"/>
  </w:style>
  <w:style w:type="paragraph" w:styleId="Footer">
    <w:name w:val="footer"/>
    <w:basedOn w:val="Normal"/>
    <w:link w:val="FooterChar"/>
    <w:uiPriority w:val="99"/>
    <w:unhideWhenUsed/>
    <w:rsid w:val="005F0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76"/>
  </w:style>
  <w:style w:type="character" w:customStyle="1" w:styleId="Heading4Char">
    <w:name w:val="Heading 4 Char"/>
    <w:basedOn w:val="DefaultParagraphFont"/>
    <w:link w:val="Heading4"/>
    <w:semiHidden/>
    <w:rsid w:val="000A6F6A"/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E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E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4">
    <w:name w:val="heading 4"/>
    <w:basedOn w:val="Normal"/>
    <w:next w:val="Normal"/>
    <w:link w:val="Heading4Char"/>
    <w:semiHidden/>
    <w:unhideWhenUsed/>
    <w:qFormat/>
    <w:rsid w:val="000A6F6A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E1"/>
    <w:pPr>
      <w:ind w:left="720"/>
      <w:contextualSpacing/>
    </w:pPr>
  </w:style>
  <w:style w:type="paragraph" w:customStyle="1" w:styleId="Default">
    <w:name w:val="Default"/>
    <w:basedOn w:val="Normal"/>
    <w:rsid w:val="00DC17E1"/>
    <w:pPr>
      <w:autoSpaceDE w:val="0"/>
      <w:autoSpaceDN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E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C17E1"/>
  </w:style>
  <w:style w:type="paragraph" w:styleId="NoSpacing">
    <w:name w:val="No Spacing"/>
    <w:uiPriority w:val="1"/>
    <w:qFormat/>
    <w:rsid w:val="00DC17E1"/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qFormat/>
    <w:rsid w:val="00760C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6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95049"/>
  </w:style>
  <w:style w:type="character" w:styleId="CommentReference">
    <w:name w:val="annotation reference"/>
    <w:uiPriority w:val="99"/>
    <w:semiHidden/>
    <w:unhideWhenUsed/>
    <w:rsid w:val="00B9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4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4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49"/>
    <w:rPr>
      <w:rFonts w:eastAsia="Calibri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B9504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95049"/>
    <w:rPr>
      <w:rFonts w:eastAsia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95049"/>
    <w:rPr>
      <w:rFonts w:eastAsia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5049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5F0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76"/>
  </w:style>
  <w:style w:type="paragraph" w:styleId="Footer">
    <w:name w:val="footer"/>
    <w:basedOn w:val="Normal"/>
    <w:link w:val="FooterChar"/>
    <w:uiPriority w:val="99"/>
    <w:unhideWhenUsed/>
    <w:rsid w:val="005F0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76"/>
  </w:style>
  <w:style w:type="character" w:customStyle="1" w:styleId="Heading4Char">
    <w:name w:val="Heading 4 Char"/>
    <w:basedOn w:val="DefaultParagraphFont"/>
    <w:link w:val="Heading4"/>
    <w:semiHidden/>
    <w:rsid w:val="000A6F6A"/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E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154E-E36F-41B1-8851-C4EDBC4E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39AE4C8E</Template>
  <TotalTime>1</TotalTime>
  <Pages>4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lorraine.aspell</dc:creator>
  <cp:lastModifiedBy>JMitchell</cp:lastModifiedBy>
  <cp:revision>2</cp:revision>
  <cp:lastPrinted>2015-10-15T09:16:00Z</cp:lastPrinted>
  <dcterms:created xsi:type="dcterms:W3CDTF">2018-02-23T13:26:00Z</dcterms:created>
  <dcterms:modified xsi:type="dcterms:W3CDTF">2018-02-23T13:26:00Z</dcterms:modified>
</cp:coreProperties>
</file>